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26" w:rsidRPr="005F077F" w:rsidRDefault="00416E68" w:rsidP="005F077F">
      <w:pPr>
        <w:rPr>
          <w:b/>
          <w:sz w:val="24"/>
          <w:lang w:val="nl-NL"/>
        </w:rPr>
      </w:pPr>
      <w:r w:rsidRPr="005F077F">
        <w:rPr>
          <w:b/>
          <w:sz w:val="24"/>
          <w:lang w:val="nl-NL"/>
        </w:rPr>
        <w:t xml:space="preserve">Jaarverslag </w:t>
      </w:r>
      <w:r w:rsidR="005F077F" w:rsidRPr="005F077F">
        <w:rPr>
          <w:b/>
          <w:sz w:val="24"/>
          <w:lang w:val="nl-NL"/>
        </w:rPr>
        <w:t xml:space="preserve">van </w:t>
      </w:r>
      <w:r w:rsidR="005F077F" w:rsidRPr="005F077F">
        <w:rPr>
          <w:b/>
          <w:i/>
          <w:sz w:val="24"/>
          <w:lang w:val="nl-NL"/>
        </w:rPr>
        <w:t xml:space="preserve">Gewina </w:t>
      </w:r>
      <w:r w:rsidR="005F077F" w:rsidRPr="005F077F">
        <w:rPr>
          <w:b/>
          <w:sz w:val="24"/>
          <w:lang w:val="nl-NL"/>
        </w:rPr>
        <w:t xml:space="preserve">over </w:t>
      </w:r>
      <w:r w:rsidR="00390F0D">
        <w:rPr>
          <w:b/>
          <w:sz w:val="24"/>
          <w:lang w:val="nl-NL"/>
        </w:rPr>
        <w:t>2015-16</w:t>
      </w:r>
    </w:p>
    <w:p w:rsidR="00416E68" w:rsidRPr="005F077F" w:rsidRDefault="005F077F" w:rsidP="005F077F">
      <w:pPr>
        <w:rPr>
          <w:lang w:val="nl-NL"/>
        </w:rPr>
      </w:pPr>
      <w:r w:rsidRPr="005F077F">
        <w:rPr>
          <w:lang w:val="nl-NL"/>
        </w:rPr>
        <w:t xml:space="preserve">David Baneke, secretaris </w:t>
      </w:r>
    </w:p>
    <w:p w:rsidR="00024D4F" w:rsidRPr="005F077F" w:rsidRDefault="00024D4F" w:rsidP="005F077F">
      <w:pPr>
        <w:rPr>
          <w:b/>
          <w:lang w:val="nl-NL"/>
        </w:rPr>
      </w:pPr>
    </w:p>
    <w:p w:rsidR="00743EB5" w:rsidRPr="005F077F" w:rsidRDefault="00390F0D" w:rsidP="005F077F">
      <w:pPr>
        <w:rPr>
          <w:lang w:val="nl-NL"/>
        </w:rPr>
      </w:pPr>
      <w:r>
        <w:rPr>
          <w:b/>
          <w:lang w:val="nl-NL"/>
        </w:rPr>
        <w:t>B</w:t>
      </w:r>
      <w:r w:rsidR="00024D4F" w:rsidRPr="005F077F">
        <w:rPr>
          <w:b/>
          <w:lang w:val="nl-NL"/>
        </w:rPr>
        <w:t>ijeenkomst</w:t>
      </w:r>
      <w:r>
        <w:rPr>
          <w:b/>
          <w:lang w:val="nl-NL"/>
        </w:rPr>
        <w:t>en</w:t>
      </w:r>
      <w:r w:rsidR="00024D4F" w:rsidRPr="005F077F">
        <w:rPr>
          <w:b/>
          <w:lang w:val="nl-NL"/>
        </w:rPr>
        <w:t>:</w:t>
      </w:r>
      <w:r w:rsidR="00024D4F" w:rsidRPr="005F077F">
        <w:rPr>
          <w:lang w:val="nl-NL"/>
        </w:rPr>
        <w:t xml:space="preserve"> </w:t>
      </w:r>
    </w:p>
    <w:p w:rsidR="00AE6FFF" w:rsidRPr="00390F0D" w:rsidRDefault="00390F0D" w:rsidP="005F077F">
      <w:pPr>
        <w:rPr>
          <w:i/>
          <w:lang w:val="nl-NL"/>
        </w:rPr>
      </w:pPr>
      <w:r>
        <w:rPr>
          <w:lang w:val="nl-NL"/>
        </w:rPr>
        <w:t>Voorjaar 2015:</w:t>
      </w:r>
      <w:r w:rsidRPr="00390F0D">
        <w:rPr>
          <w:rFonts w:ascii="Helvetica" w:eastAsia="Times New Roman" w:hAnsi="Helvetica" w:cs="Helvetica"/>
          <w:iCs/>
          <w:sz w:val="21"/>
          <w:szCs w:val="21"/>
          <w:lang w:val="nl-NL"/>
        </w:rPr>
        <w:t xml:space="preserve"> </w:t>
      </w:r>
      <w:r w:rsidRPr="00390F0D">
        <w:rPr>
          <w:iCs/>
          <w:lang w:val="nl-NL"/>
        </w:rPr>
        <w:t>9 mei 2015</w:t>
      </w:r>
      <w:r>
        <w:rPr>
          <w:iCs/>
          <w:lang w:val="nl-NL"/>
        </w:rPr>
        <w:t>,</w:t>
      </w:r>
      <w:r w:rsidRPr="00390F0D">
        <w:rPr>
          <w:iCs/>
          <w:lang w:val="nl-NL"/>
        </w:rPr>
        <w:t xml:space="preserve"> Sint </w:t>
      </w:r>
      <w:proofErr w:type="spellStart"/>
      <w:r w:rsidRPr="00390F0D">
        <w:rPr>
          <w:iCs/>
          <w:lang w:val="nl-NL"/>
        </w:rPr>
        <w:t>Hippolytuskapel</w:t>
      </w:r>
      <w:proofErr w:type="spellEnd"/>
      <w:r>
        <w:rPr>
          <w:iCs/>
          <w:lang w:val="nl-NL"/>
        </w:rPr>
        <w:t xml:space="preserve">, </w:t>
      </w:r>
      <w:r w:rsidRPr="00390F0D">
        <w:rPr>
          <w:iCs/>
          <w:lang w:val="nl-NL"/>
        </w:rPr>
        <w:t>Delft</w:t>
      </w:r>
      <w:r>
        <w:rPr>
          <w:iCs/>
          <w:lang w:val="nl-NL"/>
        </w:rPr>
        <w:t xml:space="preserve">: </w:t>
      </w:r>
      <w:r w:rsidRPr="00390F0D">
        <w:rPr>
          <w:i/>
          <w:iCs/>
          <w:lang w:val="nl-NL"/>
        </w:rPr>
        <w:t>Academisch Erfgoed</w:t>
      </w:r>
    </w:p>
    <w:p w:rsidR="00390F0D" w:rsidRPr="00390F0D" w:rsidRDefault="00390F0D" w:rsidP="00390F0D">
      <w:pPr>
        <w:widowControl w:val="0"/>
        <w:rPr>
          <w:i/>
          <w:sz w:val="24"/>
          <w:szCs w:val="24"/>
          <w:lang w:val="nl-NL"/>
        </w:rPr>
      </w:pPr>
      <w:r>
        <w:rPr>
          <w:lang w:val="nl-NL"/>
        </w:rPr>
        <w:t>Najaar 2015:</w:t>
      </w:r>
      <w:r w:rsidRPr="00390F0D">
        <w:rPr>
          <w:b/>
          <w:i/>
          <w:sz w:val="24"/>
          <w:szCs w:val="24"/>
          <w:lang w:val="nl-NL"/>
        </w:rPr>
        <w:t xml:space="preserve"> </w:t>
      </w:r>
      <w:r w:rsidRPr="00390F0D">
        <w:rPr>
          <w:szCs w:val="24"/>
          <w:lang w:val="nl-NL"/>
        </w:rPr>
        <w:t>11 december 2015</w:t>
      </w:r>
      <w:r>
        <w:rPr>
          <w:szCs w:val="24"/>
          <w:lang w:val="nl-NL"/>
        </w:rPr>
        <w:t xml:space="preserve">, Utrecht: </w:t>
      </w:r>
      <w:r w:rsidRPr="00390F0D">
        <w:rPr>
          <w:i/>
          <w:sz w:val="24"/>
          <w:szCs w:val="24"/>
          <w:lang w:val="nl-NL"/>
        </w:rPr>
        <w:t>Universiteit en identiteit: Over samenwerking, concurrentie en taakverdeling tussen de Nederlandse universiteiten</w:t>
      </w:r>
    </w:p>
    <w:p w:rsidR="00390F0D" w:rsidRDefault="00390F0D" w:rsidP="005F077F">
      <w:pPr>
        <w:rPr>
          <w:lang w:val="nl-NL"/>
        </w:rPr>
      </w:pPr>
      <w:r>
        <w:rPr>
          <w:lang w:val="nl-NL"/>
        </w:rPr>
        <w:t>Voorjaar 2016: deze bijeenkomst is helaas niet doorgegaan</w:t>
      </w:r>
    </w:p>
    <w:p w:rsidR="00390F0D" w:rsidRDefault="00390F0D" w:rsidP="005F077F">
      <w:pPr>
        <w:rPr>
          <w:lang w:val="nl-NL"/>
        </w:rPr>
      </w:pPr>
      <w:r>
        <w:rPr>
          <w:lang w:val="nl-NL"/>
        </w:rPr>
        <w:t xml:space="preserve">Najaar 2016: 28 januari 2017, Trefpunt Medische Geschiedenis, Urk </w:t>
      </w:r>
    </w:p>
    <w:p w:rsidR="00390F0D" w:rsidRPr="005F077F" w:rsidRDefault="00390F0D" w:rsidP="005F077F">
      <w:pPr>
        <w:rPr>
          <w:lang w:val="nl-NL"/>
        </w:rPr>
      </w:pPr>
    </w:p>
    <w:p w:rsidR="005F077F" w:rsidRPr="005F077F" w:rsidRDefault="00024D4F" w:rsidP="005F077F">
      <w:pPr>
        <w:rPr>
          <w:lang w:val="nl-NL"/>
        </w:rPr>
      </w:pPr>
      <w:r w:rsidRPr="005F077F">
        <w:rPr>
          <w:b/>
          <w:lang w:val="nl-NL"/>
        </w:rPr>
        <w:t>Ledental:</w:t>
      </w:r>
      <w:r w:rsidRPr="005F077F">
        <w:rPr>
          <w:lang w:val="nl-NL"/>
        </w:rPr>
        <w:t xml:space="preserve"> </w:t>
      </w:r>
    </w:p>
    <w:p w:rsidR="00AE6FFF" w:rsidRPr="00AE6FFF" w:rsidRDefault="00AE6FFF" w:rsidP="00AE6FFF">
      <w:pPr>
        <w:rPr>
          <w:lang w:val="nl-NL"/>
        </w:rPr>
      </w:pPr>
      <w:r>
        <w:rPr>
          <w:lang w:val="nl-NL"/>
        </w:rPr>
        <w:t>Op 31 decem</w:t>
      </w:r>
      <w:r w:rsidR="00390F0D">
        <w:rPr>
          <w:lang w:val="nl-NL"/>
        </w:rPr>
        <w:t>ber 2016</w:t>
      </w:r>
      <w:r>
        <w:rPr>
          <w:lang w:val="nl-NL"/>
        </w:rPr>
        <w:t xml:space="preserve"> telde Gewina </w:t>
      </w:r>
      <w:r w:rsidR="00390F0D">
        <w:rPr>
          <w:lang w:val="nl-NL"/>
        </w:rPr>
        <w:t>328</w:t>
      </w:r>
      <w:r w:rsidRPr="00AE6FFF">
        <w:rPr>
          <w:lang w:val="nl-NL"/>
        </w:rPr>
        <w:t xml:space="preserve"> leden, onder wie 3 ereleden. </w:t>
      </w:r>
    </w:p>
    <w:p w:rsidR="00CF27E3" w:rsidRPr="00AE6FFF" w:rsidRDefault="00AE6FFF" w:rsidP="00AE6FFF">
      <w:pPr>
        <w:rPr>
          <w:lang w:val="nl-NL"/>
        </w:rPr>
      </w:pPr>
      <w:r>
        <w:rPr>
          <w:lang w:val="nl-NL"/>
        </w:rPr>
        <w:t>We hebben 5</w:t>
      </w:r>
      <w:r w:rsidR="00390F0D">
        <w:rPr>
          <w:lang w:val="nl-NL"/>
        </w:rPr>
        <w:t>3</w:t>
      </w:r>
      <w:r w:rsidRPr="00AE6FFF">
        <w:rPr>
          <w:lang w:val="nl-NL"/>
        </w:rPr>
        <w:t xml:space="preserve"> institutionele abonnees.</w:t>
      </w:r>
    </w:p>
    <w:p w:rsidR="00AE6FFF" w:rsidRDefault="00AE6FFF" w:rsidP="005F077F">
      <w:pPr>
        <w:rPr>
          <w:b/>
          <w:lang w:val="nl-NL"/>
        </w:rPr>
      </w:pPr>
    </w:p>
    <w:p w:rsidR="00CF27E3" w:rsidRDefault="00390F0D" w:rsidP="005F077F">
      <w:pPr>
        <w:rPr>
          <w:lang w:val="nl-NL"/>
        </w:rPr>
      </w:pPr>
      <w:r>
        <w:rPr>
          <w:b/>
          <w:lang w:val="nl-NL"/>
        </w:rPr>
        <w:t>*</w:t>
      </w:r>
      <w:r w:rsidR="00A271C3" w:rsidRPr="005F077F">
        <w:rPr>
          <w:b/>
          <w:lang w:val="nl-NL"/>
        </w:rPr>
        <w:t>Studium</w:t>
      </w:r>
      <w:r w:rsidR="00A271C3" w:rsidRPr="005F077F">
        <w:rPr>
          <w:lang w:val="nl-NL"/>
        </w:rPr>
        <w:t>:</w:t>
      </w:r>
      <w:r w:rsidR="00743EB5" w:rsidRPr="005F077F">
        <w:rPr>
          <w:lang w:val="nl-NL"/>
        </w:rPr>
        <w:t xml:space="preserve"> </w:t>
      </w:r>
    </w:p>
    <w:p w:rsidR="00AE6FFF" w:rsidRDefault="004B1FEE" w:rsidP="005F077F">
      <w:pPr>
        <w:rPr>
          <w:lang w:val="nl-NL"/>
        </w:rPr>
      </w:pPr>
      <w:r>
        <w:rPr>
          <w:lang w:val="nl-NL"/>
        </w:rPr>
        <w:t xml:space="preserve">In 2015 verschenen vier reguliere nummers van </w:t>
      </w:r>
      <w:r>
        <w:rPr>
          <w:i/>
          <w:lang w:val="nl-NL"/>
        </w:rPr>
        <w:t>Studium</w:t>
      </w:r>
      <w:r>
        <w:rPr>
          <w:lang w:val="nl-NL"/>
        </w:rPr>
        <w:t xml:space="preserve"> met elk twee artikelen, een Doos van Pandora-stuk en enkele recensies, en een keer een essay review.</w:t>
      </w:r>
    </w:p>
    <w:p w:rsidR="004B1FEE" w:rsidRPr="004B1FEE" w:rsidRDefault="004B1FEE" w:rsidP="005F077F">
      <w:pPr>
        <w:rPr>
          <w:lang w:val="nl-NL"/>
        </w:rPr>
      </w:pPr>
      <w:r>
        <w:rPr>
          <w:lang w:val="nl-NL"/>
        </w:rPr>
        <w:t xml:space="preserve">In 2016 verscheen een dubbelnummer (2016 no. 1-2) over ‘Einsteins Hollandse Cirkel’, met acht essays, in samenwerking met Museum Boerhaave. Nummer 3 was weer een regulier nummer. Nummer 4 zal begin 2017 verschijnen. </w:t>
      </w:r>
    </w:p>
    <w:p w:rsidR="004B1FEE" w:rsidRPr="00AE6FFF" w:rsidRDefault="004B1FEE" w:rsidP="005F077F">
      <w:pPr>
        <w:rPr>
          <w:lang w:val="nl-NL"/>
        </w:rPr>
      </w:pPr>
    </w:p>
    <w:p w:rsidR="00287071" w:rsidRPr="00287071" w:rsidRDefault="00287071" w:rsidP="005F077F">
      <w:pPr>
        <w:rPr>
          <w:b/>
          <w:lang w:val="nl-NL"/>
        </w:rPr>
      </w:pPr>
      <w:r w:rsidRPr="00287071">
        <w:rPr>
          <w:b/>
          <w:lang w:val="nl-NL"/>
        </w:rPr>
        <w:t>Nieuwsbrief:</w:t>
      </w:r>
    </w:p>
    <w:p w:rsidR="00287071" w:rsidRDefault="00AE6FFF" w:rsidP="005F077F">
      <w:pPr>
        <w:rPr>
          <w:lang w:val="nl-NL"/>
        </w:rPr>
      </w:pPr>
      <w:r>
        <w:rPr>
          <w:lang w:val="nl-NL"/>
        </w:rPr>
        <w:t>Behalve tijdschriften verstuur</w:t>
      </w:r>
      <w:bookmarkStart w:id="0" w:name="_GoBack"/>
      <w:bookmarkEnd w:id="0"/>
      <w:r>
        <w:rPr>
          <w:lang w:val="nl-NL"/>
        </w:rPr>
        <w:t xml:space="preserve">de Gewina ook nieuwsbrieven aan haar leden. Deze werden digitaal verspreid. De nieuwbrief werd verzorgd door Ruben Verwaal (opmaak) en de secretaris. </w:t>
      </w:r>
    </w:p>
    <w:p w:rsidR="00AE6FFF" w:rsidRPr="005F077F" w:rsidRDefault="00AE6FFF" w:rsidP="005F077F">
      <w:pPr>
        <w:rPr>
          <w:lang w:val="nl-NL"/>
        </w:rPr>
      </w:pPr>
    </w:p>
    <w:p w:rsidR="00743EB5" w:rsidRPr="005F077F" w:rsidRDefault="00743EB5" w:rsidP="005F077F">
      <w:pPr>
        <w:rPr>
          <w:b/>
          <w:lang w:val="nl-NL"/>
        </w:rPr>
      </w:pPr>
      <w:r w:rsidRPr="005F077F">
        <w:rPr>
          <w:b/>
          <w:lang w:val="nl-NL"/>
        </w:rPr>
        <w:t xml:space="preserve">Bestuur: </w:t>
      </w:r>
    </w:p>
    <w:p w:rsidR="00390F0D" w:rsidRDefault="00743EB5" w:rsidP="00AE6FFF">
      <w:pPr>
        <w:rPr>
          <w:lang w:val="nl-NL"/>
        </w:rPr>
      </w:pPr>
      <w:r w:rsidRPr="005F077F">
        <w:rPr>
          <w:lang w:val="nl-NL"/>
        </w:rPr>
        <w:t>Herbenoemd</w:t>
      </w:r>
      <w:r w:rsidR="00390F0D">
        <w:rPr>
          <w:lang w:val="nl-NL"/>
        </w:rPr>
        <w:t xml:space="preserve"> in 2015</w:t>
      </w:r>
      <w:r w:rsidRPr="005F077F">
        <w:rPr>
          <w:lang w:val="nl-NL"/>
        </w:rPr>
        <w:t xml:space="preserve">: </w:t>
      </w:r>
      <w:r w:rsidR="00390F0D">
        <w:rPr>
          <w:lang w:val="nl-NL"/>
        </w:rPr>
        <w:t>Esther van Gelder</w:t>
      </w:r>
    </w:p>
    <w:p w:rsidR="00743EB5" w:rsidRPr="00AE6FFF" w:rsidRDefault="00390F0D" w:rsidP="00AE6FFF">
      <w:pPr>
        <w:rPr>
          <w:lang w:val="nl-NL"/>
        </w:rPr>
      </w:pPr>
      <w:r>
        <w:rPr>
          <w:lang w:val="nl-NL"/>
        </w:rPr>
        <w:t>Herbenoemd in 2016: Ad Maas, Alette Fleischer</w:t>
      </w:r>
      <w:r w:rsidR="00AE6FFF">
        <w:rPr>
          <w:lang w:val="nl-NL"/>
        </w:rPr>
        <w:t xml:space="preserve"> </w:t>
      </w:r>
    </w:p>
    <w:p w:rsidR="00390F0D" w:rsidRDefault="00390F0D" w:rsidP="005F077F">
      <w:pPr>
        <w:rPr>
          <w:lang w:val="nl-NL"/>
        </w:rPr>
      </w:pPr>
      <w:r>
        <w:rPr>
          <w:lang w:val="nl-NL"/>
        </w:rPr>
        <w:t>Afgetreden in 2016: Christophe Verbruggen, Frank Huisman</w:t>
      </w:r>
    </w:p>
    <w:p w:rsidR="00287071" w:rsidRPr="005F077F" w:rsidRDefault="00287071" w:rsidP="005F077F">
      <w:pPr>
        <w:rPr>
          <w:lang w:val="nl-NL"/>
        </w:rPr>
      </w:pPr>
    </w:p>
    <w:p w:rsidR="00743EB5" w:rsidRPr="005F077F" w:rsidRDefault="00743EB5" w:rsidP="005F077F">
      <w:pPr>
        <w:rPr>
          <w:b/>
          <w:lang w:val="nl-NL"/>
        </w:rPr>
      </w:pPr>
      <w:r w:rsidRPr="005F077F">
        <w:rPr>
          <w:b/>
          <w:lang w:val="nl-NL"/>
        </w:rPr>
        <w:t xml:space="preserve">Financiën: </w:t>
      </w:r>
    </w:p>
    <w:p w:rsidR="00743EB5" w:rsidRPr="00AE6FFF" w:rsidRDefault="00743EB5" w:rsidP="005F077F">
      <w:pPr>
        <w:rPr>
          <w:lang w:val="nl-NL"/>
        </w:rPr>
      </w:pPr>
      <w:r w:rsidRPr="005F077F">
        <w:rPr>
          <w:lang w:val="nl-NL"/>
        </w:rPr>
        <w:t xml:space="preserve">De financiële situatie van Gewina is stabiel. </w:t>
      </w:r>
      <w:r w:rsidR="00AE6FFF">
        <w:rPr>
          <w:lang w:val="nl-NL"/>
        </w:rPr>
        <w:t>De begroting over 201</w:t>
      </w:r>
      <w:r w:rsidR="00390F0D">
        <w:rPr>
          <w:lang w:val="nl-NL"/>
        </w:rPr>
        <w:t>5-16</w:t>
      </w:r>
      <w:r w:rsidR="00AE6FFF">
        <w:rPr>
          <w:lang w:val="nl-NL"/>
        </w:rPr>
        <w:t xml:space="preserve"> was vrijwel precies sluitend. Het </w:t>
      </w:r>
      <w:r w:rsidR="00390F0D">
        <w:rPr>
          <w:lang w:val="nl-NL"/>
        </w:rPr>
        <w:t>Einsteinnummer</w:t>
      </w:r>
      <w:r w:rsidR="00AE6FFF">
        <w:rPr>
          <w:lang w:val="nl-NL"/>
        </w:rPr>
        <w:t xml:space="preserve"> van </w:t>
      </w:r>
      <w:r w:rsidR="00AE6FFF">
        <w:rPr>
          <w:i/>
          <w:lang w:val="nl-NL"/>
        </w:rPr>
        <w:t>Studium</w:t>
      </w:r>
      <w:r w:rsidR="00AE6FFF">
        <w:rPr>
          <w:lang w:val="nl-NL"/>
        </w:rPr>
        <w:t xml:space="preserve"> werd financieel ondersteund door </w:t>
      </w:r>
      <w:r w:rsidR="00390F0D">
        <w:rPr>
          <w:lang w:val="nl-NL"/>
        </w:rPr>
        <w:t xml:space="preserve">Museum Boerhaave, dat </w:t>
      </w:r>
      <w:r w:rsidR="00CA01EB">
        <w:rPr>
          <w:lang w:val="nl-NL"/>
        </w:rPr>
        <w:t>een aantal exem</w:t>
      </w:r>
      <w:r w:rsidR="00390F0D">
        <w:rPr>
          <w:lang w:val="nl-NL"/>
        </w:rPr>
        <w:t>plaren heeft gekocht.</w:t>
      </w:r>
      <w:r w:rsidR="00AE6FFF">
        <w:rPr>
          <w:lang w:val="nl-NL"/>
        </w:rPr>
        <w:t xml:space="preserve"> </w:t>
      </w:r>
    </w:p>
    <w:p w:rsidR="005F077F" w:rsidRPr="005F077F" w:rsidRDefault="00287071" w:rsidP="00AE6FFF">
      <w:pPr>
        <w:rPr>
          <w:lang w:val="nl-NL"/>
        </w:rPr>
      </w:pPr>
      <w:r>
        <w:rPr>
          <w:lang w:val="nl-NL"/>
        </w:rPr>
        <w:t xml:space="preserve">Gewina is een erkende </w:t>
      </w:r>
      <w:r w:rsidR="00743EB5" w:rsidRPr="005F077F">
        <w:rPr>
          <w:lang w:val="nl-NL"/>
        </w:rPr>
        <w:t xml:space="preserve">‘Algemeen </w:t>
      </w:r>
      <w:r>
        <w:rPr>
          <w:lang w:val="nl-NL"/>
        </w:rPr>
        <w:t>Nut Beogende Instelling’ (ANBI)</w:t>
      </w:r>
      <w:r w:rsidR="005F077F" w:rsidRPr="005F077F">
        <w:rPr>
          <w:lang w:val="nl-NL"/>
        </w:rPr>
        <w:t xml:space="preserve">. </w:t>
      </w:r>
    </w:p>
    <w:p w:rsidR="00A44DF5" w:rsidRPr="005F077F" w:rsidRDefault="00A44DF5" w:rsidP="005F077F">
      <w:pPr>
        <w:rPr>
          <w:lang w:val="nl-NL"/>
        </w:rPr>
      </w:pPr>
    </w:p>
    <w:p w:rsidR="000B5A62" w:rsidRPr="005F077F" w:rsidRDefault="000B5A62" w:rsidP="005F077F">
      <w:pPr>
        <w:rPr>
          <w:lang w:val="nl-NL"/>
        </w:rPr>
      </w:pPr>
    </w:p>
    <w:sectPr w:rsidR="000B5A62" w:rsidRPr="005F077F" w:rsidSect="00CB7494">
      <w:pgSz w:w="11907" w:h="16839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68"/>
    <w:rsid w:val="00024D4F"/>
    <w:rsid w:val="000B5A62"/>
    <w:rsid w:val="00132654"/>
    <w:rsid w:val="001F634B"/>
    <w:rsid w:val="00287071"/>
    <w:rsid w:val="00390F0D"/>
    <w:rsid w:val="00416E68"/>
    <w:rsid w:val="004B1FEE"/>
    <w:rsid w:val="00505025"/>
    <w:rsid w:val="005A1E7F"/>
    <w:rsid w:val="005F077F"/>
    <w:rsid w:val="00743EB5"/>
    <w:rsid w:val="007E482D"/>
    <w:rsid w:val="008E4D17"/>
    <w:rsid w:val="00913B33"/>
    <w:rsid w:val="009673F4"/>
    <w:rsid w:val="00A271C3"/>
    <w:rsid w:val="00A44DF5"/>
    <w:rsid w:val="00A54FE2"/>
    <w:rsid w:val="00AA684B"/>
    <w:rsid w:val="00AE6FFF"/>
    <w:rsid w:val="00B925AF"/>
    <w:rsid w:val="00C50FE5"/>
    <w:rsid w:val="00CA01EB"/>
    <w:rsid w:val="00CB7494"/>
    <w:rsid w:val="00CF27E3"/>
    <w:rsid w:val="00DE7826"/>
    <w:rsid w:val="00E2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D4F"/>
    <w:rPr>
      <w:color w:val="0000FF" w:themeColor="hyperlink"/>
      <w:u w:val="single"/>
    </w:rPr>
  </w:style>
  <w:style w:type="character" w:styleId="Emphasis">
    <w:name w:val="Emphasis"/>
    <w:uiPriority w:val="20"/>
    <w:qFormat/>
    <w:rsid w:val="00743E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D4F"/>
    <w:rPr>
      <w:color w:val="0000FF" w:themeColor="hyperlink"/>
      <w:u w:val="single"/>
    </w:rPr>
  </w:style>
  <w:style w:type="character" w:styleId="Emphasis">
    <w:name w:val="Emphasis"/>
    <w:uiPriority w:val="20"/>
    <w:qFormat/>
    <w:rsid w:val="00743E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D5DD9B6C.dotm</Template>
  <TotalTime>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dbaneke</dc:creator>
  <cp:lastModifiedBy>Baneke, D.M. (David)</cp:lastModifiedBy>
  <cp:revision>4</cp:revision>
  <dcterms:created xsi:type="dcterms:W3CDTF">2017-01-07T13:41:00Z</dcterms:created>
  <dcterms:modified xsi:type="dcterms:W3CDTF">2017-01-09T11:57:00Z</dcterms:modified>
</cp:coreProperties>
</file>